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2F3F" w14:textId="77777777" w:rsidR="00FE067E" w:rsidRPr="00995C41" w:rsidRDefault="003C6034" w:rsidP="00CC1F3B">
      <w:pPr>
        <w:pStyle w:val="TitlePageOrigin"/>
        <w:rPr>
          <w:color w:val="auto"/>
        </w:rPr>
      </w:pPr>
      <w:r w:rsidRPr="00995C41">
        <w:rPr>
          <w:caps w:val="0"/>
          <w:color w:val="auto"/>
        </w:rPr>
        <w:t>WEST VIRGINIA LEGISLATURE</w:t>
      </w:r>
    </w:p>
    <w:p w14:paraId="66C86FDB" w14:textId="77777777" w:rsidR="00CD36CF" w:rsidRPr="00995C41" w:rsidRDefault="00CD36CF" w:rsidP="00CC1F3B">
      <w:pPr>
        <w:pStyle w:val="TitlePageSession"/>
        <w:rPr>
          <w:color w:val="auto"/>
        </w:rPr>
      </w:pPr>
      <w:r w:rsidRPr="00995C41">
        <w:rPr>
          <w:color w:val="auto"/>
        </w:rPr>
        <w:t>20</w:t>
      </w:r>
      <w:r w:rsidR="00EC5E63" w:rsidRPr="00995C41">
        <w:rPr>
          <w:color w:val="auto"/>
        </w:rPr>
        <w:t>2</w:t>
      </w:r>
      <w:r w:rsidR="00400B5C" w:rsidRPr="00995C41">
        <w:rPr>
          <w:color w:val="auto"/>
        </w:rPr>
        <w:t>2</w:t>
      </w:r>
      <w:r w:rsidRPr="00995C41">
        <w:rPr>
          <w:color w:val="auto"/>
        </w:rPr>
        <w:t xml:space="preserve"> </w:t>
      </w:r>
      <w:r w:rsidR="003C6034" w:rsidRPr="00995C41">
        <w:rPr>
          <w:caps w:val="0"/>
          <w:color w:val="auto"/>
        </w:rPr>
        <w:t>REGULAR SESSION</w:t>
      </w:r>
    </w:p>
    <w:p w14:paraId="32781AF2" w14:textId="77777777" w:rsidR="00CD36CF" w:rsidRPr="00995C41" w:rsidRDefault="004C1AA7" w:rsidP="00CC1F3B">
      <w:pPr>
        <w:pStyle w:val="TitlePageBillPrefix"/>
        <w:rPr>
          <w:color w:val="auto"/>
        </w:rPr>
      </w:pPr>
      <w:sdt>
        <w:sdtPr>
          <w:rPr>
            <w:color w:val="auto"/>
          </w:rPr>
          <w:tag w:val="IntroDate"/>
          <w:id w:val="-1236936958"/>
          <w:placeholder>
            <w:docPart w:val="BA896C19D5A54347AF4375D6D95BC4A9"/>
          </w:placeholder>
          <w:text/>
        </w:sdtPr>
        <w:sdtEndPr/>
        <w:sdtContent>
          <w:r w:rsidR="00AE48A0" w:rsidRPr="00995C41">
            <w:rPr>
              <w:color w:val="auto"/>
            </w:rPr>
            <w:t>Introduced</w:t>
          </w:r>
        </w:sdtContent>
      </w:sdt>
    </w:p>
    <w:p w14:paraId="44AE8F74" w14:textId="61B65471" w:rsidR="00CD36CF" w:rsidRPr="00995C41" w:rsidRDefault="004C1AA7" w:rsidP="00CC1F3B">
      <w:pPr>
        <w:pStyle w:val="BillNumber"/>
        <w:rPr>
          <w:color w:val="auto"/>
        </w:rPr>
      </w:pPr>
      <w:sdt>
        <w:sdtPr>
          <w:rPr>
            <w:color w:val="auto"/>
          </w:rPr>
          <w:tag w:val="Chamber"/>
          <w:id w:val="893011969"/>
          <w:lock w:val="sdtLocked"/>
          <w:placeholder>
            <w:docPart w:val="633691E5BF4741C59877BDCAD21D4974"/>
          </w:placeholder>
          <w:dropDownList>
            <w:listItem w:displayText="House" w:value="House"/>
            <w:listItem w:displayText="Senate" w:value="Senate"/>
          </w:dropDownList>
        </w:sdtPr>
        <w:sdtEndPr/>
        <w:sdtContent>
          <w:r w:rsidR="00C33434" w:rsidRPr="00995C41">
            <w:rPr>
              <w:color w:val="auto"/>
            </w:rPr>
            <w:t>House</w:t>
          </w:r>
        </w:sdtContent>
      </w:sdt>
      <w:r w:rsidR="00303684" w:rsidRPr="00995C41">
        <w:rPr>
          <w:color w:val="auto"/>
        </w:rPr>
        <w:t xml:space="preserve"> </w:t>
      </w:r>
      <w:r w:rsidR="00CD36CF" w:rsidRPr="00995C41">
        <w:rPr>
          <w:color w:val="auto"/>
        </w:rPr>
        <w:t xml:space="preserve">Bill </w:t>
      </w:r>
      <w:sdt>
        <w:sdtPr>
          <w:rPr>
            <w:color w:val="auto"/>
          </w:rPr>
          <w:tag w:val="BNum"/>
          <w:id w:val="1645317809"/>
          <w:lock w:val="sdtLocked"/>
          <w:placeholder>
            <w:docPart w:val="ACDCD78834474E219345C08C6BC70BB7"/>
          </w:placeholder>
          <w:text/>
        </w:sdtPr>
        <w:sdtEndPr/>
        <w:sdtContent>
          <w:r>
            <w:rPr>
              <w:color w:val="auto"/>
            </w:rPr>
            <w:t>4672</w:t>
          </w:r>
        </w:sdtContent>
      </w:sdt>
    </w:p>
    <w:p w14:paraId="77C2314D" w14:textId="1FCB730C" w:rsidR="00CD36CF" w:rsidRPr="00995C41" w:rsidRDefault="00CD36CF" w:rsidP="00CC1F3B">
      <w:pPr>
        <w:pStyle w:val="Sponsors"/>
        <w:rPr>
          <w:color w:val="auto"/>
        </w:rPr>
      </w:pPr>
      <w:r w:rsidRPr="00995C41">
        <w:rPr>
          <w:color w:val="auto"/>
        </w:rPr>
        <w:t xml:space="preserve">By </w:t>
      </w:r>
      <w:sdt>
        <w:sdtPr>
          <w:rPr>
            <w:color w:val="auto"/>
          </w:rPr>
          <w:tag w:val="Sponsors"/>
          <w:id w:val="1589585889"/>
          <w:placeholder>
            <w:docPart w:val="B47D2A290FAC4D04A0CFC2B51720C052"/>
          </w:placeholder>
          <w:text w:multiLine="1"/>
        </w:sdtPr>
        <w:sdtEndPr/>
        <w:sdtContent>
          <w:r w:rsidR="00B06894" w:rsidRPr="00995C41">
            <w:rPr>
              <w:color w:val="auto"/>
            </w:rPr>
            <w:t>Delegates Steele, Pack, Foster, Summers, Barrett, Wamsley, Smith, Maynor, Holst</w:t>
          </w:r>
          <w:r w:rsidR="0029446F" w:rsidRPr="00995C41">
            <w:rPr>
              <w:color w:val="auto"/>
            </w:rPr>
            <w:t>e</w:t>
          </w:r>
          <w:r w:rsidR="00B06894" w:rsidRPr="00995C41">
            <w:rPr>
              <w:color w:val="auto"/>
            </w:rPr>
            <w:t xml:space="preserve">in, Booth, </w:t>
          </w:r>
          <w:r w:rsidR="0029446F" w:rsidRPr="00995C41">
            <w:rPr>
              <w:color w:val="auto"/>
            </w:rPr>
            <w:t xml:space="preserve">and </w:t>
          </w:r>
          <w:r w:rsidR="00B06894" w:rsidRPr="00995C41">
            <w:rPr>
              <w:color w:val="auto"/>
            </w:rPr>
            <w:t>Honaker</w:t>
          </w:r>
        </w:sdtContent>
      </w:sdt>
    </w:p>
    <w:p w14:paraId="6FEA40D8" w14:textId="64605005" w:rsidR="00E831B3" w:rsidRPr="00995C41" w:rsidRDefault="00CD36CF" w:rsidP="00CC1F3B">
      <w:pPr>
        <w:pStyle w:val="References"/>
        <w:rPr>
          <w:color w:val="auto"/>
        </w:rPr>
      </w:pPr>
      <w:r w:rsidRPr="00995C41">
        <w:rPr>
          <w:color w:val="auto"/>
        </w:rPr>
        <w:t>[</w:t>
      </w:r>
      <w:sdt>
        <w:sdtPr>
          <w:rPr>
            <w:color w:val="auto"/>
          </w:rPr>
          <w:tag w:val="References"/>
          <w:id w:val="-1043047873"/>
          <w:placeholder>
            <w:docPart w:val="461AA52F92D8453DA99635E36B03504E"/>
          </w:placeholder>
          <w:text w:multiLine="1"/>
        </w:sdtPr>
        <w:sdtEndPr/>
        <w:sdtContent>
          <w:r w:rsidR="004C1AA7">
            <w:rPr>
              <w:color w:val="auto"/>
            </w:rPr>
            <w:t>Introduced February 14, 2022; Referred to the Committee on Finance</w:t>
          </w:r>
        </w:sdtContent>
      </w:sdt>
      <w:r w:rsidRPr="00995C41">
        <w:rPr>
          <w:color w:val="auto"/>
        </w:rPr>
        <w:t>]</w:t>
      </w:r>
    </w:p>
    <w:p w14:paraId="08C691A3" w14:textId="73A2E3E3" w:rsidR="00303684" w:rsidRPr="00995C41" w:rsidRDefault="0000526A" w:rsidP="00CC1F3B">
      <w:pPr>
        <w:pStyle w:val="TitleSection"/>
        <w:rPr>
          <w:color w:val="auto"/>
        </w:rPr>
      </w:pPr>
      <w:r w:rsidRPr="00995C41">
        <w:rPr>
          <w:color w:val="auto"/>
        </w:rPr>
        <w:lastRenderedPageBreak/>
        <w:t>A BILL</w:t>
      </w:r>
      <w:r w:rsidR="006D68AE" w:rsidRPr="00995C41">
        <w:rPr>
          <w:color w:val="auto"/>
        </w:rPr>
        <w:t xml:space="preserve"> to amend and reenact §15-2-5 of the Code of West Virginia, 1931, as amended, relating to</w:t>
      </w:r>
      <w:r w:rsidR="007F37C0" w:rsidRPr="00995C41">
        <w:rPr>
          <w:color w:val="auto"/>
        </w:rPr>
        <w:t xml:space="preserve"> enacting</w:t>
      </w:r>
      <w:r w:rsidR="006D68AE" w:rsidRPr="00995C41">
        <w:rPr>
          <w:color w:val="auto"/>
        </w:rPr>
        <w:t xml:space="preserve"> a pay raise for West Virginia State Troopers</w:t>
      </w:r>
      <w:r w:rsidR="007F37C0" w:rsidRPr="00995C41">
        <w:rPr>
          <w:color w:val="auto"/>
        </w:rPr>
        <w:t>; and providing for an educational benefit</w:t>
      </w:r>
      <w:r w:rsidR="006D68AE" w:rsidRPr="00995C41">
        <w:rPr>
          <w:color w:val="auto"/>
        </w:rPr>
        <w:t>.</w:t>
      </w:r>
    </w:p>
    <w:p w14:paraId="44CDD4BC" w14:textId="77777777" w:rsidR="00303684" w:rsidRPr="00995C41" w:rsidRDefault="00303684" w:rsidP="00CC1F3B">
      <w:pPr>
        <w:pStyle w:val="EnactingClause"/>
        <w:rPr>
          <w:color w:val="auto"/>
        </w:rPr>
      </w:pPr>
      <w:r w:rsidRPr="00995C41">
        <w:rPr>
          <w:color w:val="auto"/>
        </w:rPr>
        <w:t>Be it enacted by the Legislature of West Virginia:</w:t>
      </w:r>
    </w:p>
    <w:p w14:paraId="535480DB" w14:textId="6BE03429" w:rsidR="00F70B73" w:rsidRPr="00995C41" w:rsidRDefault="00F70B73" w:rsidP="00C9485E">
      <w:pPr>
        <w:pStyle w:val="ArticleHeading"/>
        <w:rPr>
          <w:color w:val="auto"/>
        </w:rPr>
      </w:pPr>
      <w:r w:rsidRPr="00995C41">
        <w:rPr>
          <w:color w:val="auto"/>
        </w:rPr>
        <w:t>ARTICLE 2. WEST VIRGINIA STATE POLICE.</w:t>
      </w:r>
    </w:p>
    <w:p w14:paraId="34A73B8F" w14:textId="77777777" w:rsidR="00F70B73" w:rsidRPr="00995C41" w:rsidRDefault="00F70B73" w:rsidP="002D61BB">
      <w:pPr>
        <w:pStyle w:val="SectionHeading"/>
        <w:rPr>
          <w:color w:val="auto"/>
        </w:rPr>
        <w:sectPr w:rsidR="00F70B73" w:rsidRPr="00995C41" w:rsidSect="008A08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5C41">
        <w:rPr>
          <w:color w:val="auto"/>
        </w:rPr>
        <w:t>§15-2-5. Career progression system state; salaries; exclusion from wage and hour laws, with supplemental payment; bond; leave time for members called to duty in guard or reserves.</w:t>
      </w:r>
    </w:p>
    <w:p w14:paraId="405FC108" w14:textId="77777777" w:rsidR="00F70B73" w:rsidRPr="00995C41" w:rsidRDefault="00F70B73" w:rsidP="002D61BB">
      <w:pPr>
        <w:pStyle w:val="SectionBody"/>
        <w:rPr>
          <w:color w:val="auto"/>
        </w:rPr>
      </w:pPr>
      <w:r w:rsidRPr="00995C41">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995C41">
        <w:rPr>
          <w:color w:val="auto"/>
        </w:rPr>
        <w:t>Evidence Custodians I-IV, Forensic Technicians I-III, Forensic Scientists I-VI, and Forensic Scientist Supervisors I-IV</w:t>
      </w:r>
      <w:bookmarkEnd w:id="0"/>
      <w:r w:rsidRPr="00995C41">
        <w:rPr>
          <w:color w:val="auto"/>
        </w:rPr>
        <w:t>, based on the Forensic Lab Career Progression System.</w:t>
      </w:r>
    </w:p>
    <w:p w14:paraId="347D28EC" w14:textId="77777777" w:rsidR="00F70B73" w:rsidRPr="00995C41" w:rsidRDefault="00F70B73" w:rsidP="002D61BB">
      <w:pPr>
        <w:pStyle w:val="SectionBody"/>
        <w:rPr>
          <w:color w:val="auto"/>
        </w:rPr>
      </w:pPr>
      <w:r w:rsidRPr="00995C41">
        <w:rPr>
          <w:color w:val="auto"/>
        </w:rPr>
        <w:t xml:space="preserve">(b) The superintendent may propose legislative rules for promulgation in accordance with §29A-3-1 </w:t>
      </w:r>
      <w:r w:rsidRPr="00995C41">
        <w:rPr>
          <w:i/>
          <w:iCs/>
          <w:color w:val="auto"/>
        </w:rPr>
        <w:t>et seq</w:t>
      </w:r>
      <w:r w:rsidRPr="00995C41">
        <w:rPr>
          <w:color w:val="auto"/>
        </w:rPr>
        <w:t>. of this code for the purpose of ensuring consistency, predictability, and independent review of any system developed under the provisions of this section.</w:t>
      </w:r>
    </w:p>
    <w:p w14:paraId="4097B77B" w14:textId="77777777" w:rsidR="00F70B73" w:rsidRPr="00995C41" w:rsidRDefault="00F70B73" w:rsidP="002D61BB">
      <w:pPr>
        <w:pStyle w:val="SectionBody"/>
        <w:rPr>
          <w:color w:val="auto"/>
        </w:rPr>
      </w:pPr>
      <w:r w:rsidRPr="00995C41">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1766CA0B" w14:textId="464424DC" w:rsidR="00F70B73" w:rsidRPr="00995C41" w:rsidRDefault="00F70B73" w:rsidP="002D61BB">
      <w:pPr>
        <w:pStyle w:val="SectionBody"/>
        <w:rPr>
          <w:color w:val="auto"/>
        </w:rPr>
      </w:pPr>
      <w:r w:rsidRPr="00995C41">
        <w:rPr>
          <w:color w:val="auto"/>
        </w:rPr>
        <w:lastRenderedPageBreak/>
        <w:t xml:space="preserve">(d) Beginning on July 1, </w:t>
      </w:r>
      <w:r w:rsidRPr="00995C41">
        <w:rPr>
          <w:strike/>
          <w:color w:val="auto"/>
        </w:rPr>
        <w:t>2019</w:t>
      </w:r>
      <w:r w:rsidR="006D68AE" w:rsidRPr="00995C41">
        <w:rPr>
          <w:color w:val="auto"/>
        </w:rPr>
        <w:t xml:space="preserve"> </w:t>
      </w:r>
      <w:r w:rsidR="0010281A" w:rsidRPr="00995C41">
        <w:rPr>
          <w:color w:val="auto"/>
          <w:u w:val="single"/>
        </w:rPr>
        <w:t>2022</w:t>
      </w:r>
      <w:r w:rsidRPr="00995C41">
        <w:rPr>
          <w:color w:val="auto"/>
        </w:rPr>
        <w:t xml:space="preserve">, members shall receive annual salaries payable at least twice per month as follows: </w:t>
      </w:r>
    </w:p>
    <w:p w14:paraId="5D61D219" w14:textId="77777777" w:rsidR="00F70B73" w:rsidRPr="00995C41" w:rsidRDefault="00F70B73" w:rsidP="002D61BB">
      <w:pPr>
        <w:pStyle w:val="SectionBody"/>
        <w:rPr>
          <w:color w:val="auto"/>
        </w:rPr>
      </w:pPr>
      <w:r w:rsidRPr="00995C41">
        <w:rPr>
          <w:color w:val="auto"/>
        </w:rPr>
        <w:t>ANNUAL SALARY SCHEDULE (BASE PAY)</w:t>
      </w:r>
    </w:p>
    <w:p w14:paraId="0CC5FB93" w14:textId="77777777" w:rsidR="00F70B73" w:rsidRPr="00995C41" w:rsidRDefault="00F70B73" w:rsidP="002D61BB">
      <w:pPr>
        <w:pStyle w:val="SectionBody"/>
        <w:rPr>
          <w:color w:val="auto"/>
        </w:rPr>
      </w:pPr>
      <w:r w:rsidRPr="00995C41">
        <w:rPr>
          <w:color w:val="auto"/>
        </w:rPr>
        <w:t>SUPERVISORY AND NONSUPERVISORY RANKS</w:t>
      </w:r>
    </w:p>
    <w:p w14:paraId="2250FEDC" w14:textId="5AC5D5B4" w:rsidR="00F70B73" w:rsidRPr="00995C41" w:rsidRDefault="00F70B73" w:rsidP="002D61BB">
      <w:pPr>
        <w:pStyle w:val="SectionBody"/>
        <w:tabs>
          <w:tab w:val="left" w:pos="2880"/>
        </w:tabs>
        <w:rPr>
          <w:color w:val="auto"/>
          <w:u w:val="single"/>
        </w:rPr>
      </w:pPr>
      <w:r w:rsidRPr="00995C41">
        <w:rPr>
          <w:color w:val="auto"/>
        </w:rPr>
        <w:t xml:space="preserve">Cadet During Training </w:t>
      </w:r>
      <w:r w:rsidRPr="00995C41">
        <w:rPr>
          <w:color w:val="auto"/>
        </w:rPr>
        <w:tab/>
        <w:t xml:space="preserve">$ </w:t>
      </w:r>
      <w:r w:rsidRPr="00995C41">
        <w:rPr>
          <w:strike/>
          <w:color w:val="auto"/>
        </w:rPr>
        <w:t>38,524</w:t>
      </w:r>
      <w:r w:rsidRPr="00995C41">
        <w:rPr>
          <w:color w:val="auto"/>
        </w:rPr>
        <w:t xml:space="preserve"> </w:t>
      </w:r>
      <w:r w:rsidR="0010281A" w:rsidRPr="00995C41">
        <w:rPr>
          <w:color w:val="auto"/>
          <w:u w:val="single"/>
        </w:rPr>
        <w:t>58,524</w:t>
      </w:r>
    </w:p>
    <w:p w14:paraId="184E0A34" w14:textId="2C73EE4B" w:rsidR="00F70B73" w:rsidRPr="00995C41" w:rsidRDefault="00F70B73" w:rsidP="002D61BB">
      <w:pPr>
        <w:pStyle w:val="SectionBody"/>
        <w:tabs>
          <w:tab w:val="left" w:pos="2880"/>
        </w:tabs>
        <w:rPr>
          <w:color w:val="auto"/>
          <w:u w:val="single"/>
        </w:rPr>
      </w:pPr>
      <w:r w:rsidRPr="00995C41">
        <w:rPr>
          <w:color w:val="auto"/>
        </w:rPr>
        <w:t>Cadet Trooper After Training</w:t>
      </w:r>
      <w:r w:rsidRPr="00995C41">
        <w:rPr>
          <w:color w:val="auto"/>
        </w:rPr>
        <w:tab/>
      </w:r>
      <w:r w:rsidRPr="00995C41">
        <w:rPr>
          <w:strike/>
          <w:color w:val="auto"/>
        </w:rPr>
        <w:t>45,784</w:t>
      </w:r>
      <w:r w:rsidR="0010281A" w:rsidRPr="00995C41">
        <w:rPr>
          <w:color w:val="auto"/>
        </w:rPr>
        <w:t xml:space="preserve"> </w:t>
      </w:r>
      <w:r w:rsidR="0010281A" w:rsidRPr="00995C41">
        <w:rPr>
          <w:color w:val="auto"/>
          <w:u w:val="single"/>
        </w:rPr>
        <w:t>65,784</w:t>
      </w:r>
    </w:p>
    <w:p w14:paraId="04EA1CEC" w14:textId="55BA6B20" w:rsidR="00F70B73" w:rsidRPr="00995C41" w:rsidRDefault="00F70B73" w:rsidP="002D61BB">
      <w:pPr>
        <w:pStyle w:val="SectionBody"/>
        <w:tabs>
          <w:tab w:val="left" w:pos="2880"/>
        </w:tabs>
        <w:rPr>
          <w:color w:val="auto"/>
          <w:u w:val="single"/>
        </w:rPr>
      </w:pPr>
      <w:r w:rsidRPr="00995C41">
        <w:rPr>
          <w:color w:val="auto"/>
        </w:rPr>
        <w:t xml:space="preserve">Trooper Second Year </w:t>
      </w:r>
      <w:r w:rsidRPr="00995C41">
        <w:rPr>
          <w:color w:val="auto"/>
        </w:rPr>
        <w:tab/>
      </w:r>
      <w:r w:rsidRPr="00995C41">
        <w:rPr>
          <w:strike/>
          <w:color w:val="auto"/>
        </w:rPr>
        <w:t>46,796</w:t>
      </w:r>
      <w:r w:rsidR="0010281A" w:rsidRPr="00995C41">
        <w:rPr>
          <w:color w:val="auto"/>
        </w:rPr>
        <w:t xml:space="preserve"> </w:t>
      </w:r>
      <w:r w:rsidR="0010281A" w:rsidRPr="00995C41">
        <w:rPr>
          <w:color w:val="auto"/>
          <w:u w:val="single"/>
        </w:rPr>
        <w:t>66,796</w:t>
      </w:r>
    </w:p>
    <w:p w14:paraId="24644DC5" w14:textId="4E6F6DD7" w:rsidR="00F70B73" w:rsidRPr="00995C41" w:rsidRDefault="00F70B73" w:rsidP="002D61BB">
      <w:pPr>
        <w:pStyle w:val="SectionBody"/>
        <w:tabs>
          <w:tab w:val="left" w:pos="2880"/>
        </w:tabs>
        <w:rPr>
          <w:color w:val="auto"/>
          <w:u w:val="single"/>
        </w:rPr>
      </w:pPr>
      <w:r w:rsidRPr="00995C41">
        <w:rPr>
          <w:color w:val="auto"/>
        </w:rPr>
        <w:t xml:space="preserve">Trooper Third Year </w:t>
      </w:r>
      <w:r w:rsidRPr="00995C41">
        <w:rPr>
          <w:color w:val="auto"/>
        </w:rPr>
        <w:tab/>
      </w:r>
      <w:r w:rsidRPr="00995C41">
        <w:rPr>
          <w:color w:val="auto"/>
        </w:rPr>
        <w:tab/>
      </w:r>
      <w:r w:rsidRPr="00995C41">
        <w:rPr>
          <w:strike/>
          <w:color w:val="auto"/>
        </w:rPr>
        <w:t>47,179</w:t>
      </w:r>
      <w:r w:rsidR="0010281A" w:rsidRPr="00995C41">
        <w:rPr>
          <w:color w:val="auto"/>
        </w:rPr>
        <w:t xml:space="preserve"> </w:t>
      </w:r>
      <w:r w:rsidR="0010281A" w:rsidRPr="00995C41">
        <w:rPr>
          <w:color w:val="auto"/>
          <w:u w:val="single"/>
        </w:rPr>
        <w:t>67,179</w:t>
      </w:r>
    </w:p>
    <w:p w14:paraId="370855B5" w14:textId="1CE72F2E" w:rsidR="00F70B73" w:rsidRPr="00995C41" w:rsidRDefault="00F70B73" w:rsidP="002D61BB">
      <w:pPr>
        <w:pStyle w:val="SectionBody"/>
        <w:tabs>
          <w:tab w:val="left" w:pos="2880"/>
        </w:tabs>
        <w:rPr>
          <w:color w:val="auto"/>
          <w:u w:val="single"/>
        </w:rPr>
      </w:pPr>
      <w:r w:rsidRPr="00995C41">
        <w:rPr>
          <w:color w:val="auto"/>
        </w:rPr>
        <w:t xml:space="preserve">Senior Trooper </w:t>
      </w:r>
      <w:r w:rsidRPr="00995C41">
        <w:rPr>
          <w:color w:val="auto"/>
        </w:rPr>
        <w:tab/>
      </w:r>
      <w:r w:rsidRPr="00995C41">
        <w:rPr>
          <w:color w:val="auto"/>
        </w:rPr>
        <w:tab/>
      </w:r>
      <w:r w:rsidRPr="00995C41">
        <w:rPr>
          <w:strike/>
          <w:color w:val="auto"/>
        </w:rPr>
        <w:t>47,578</w:t>
      </w:r>
      <w:r w:rsidR="0010281A" w:rsidRPr="00995C41">
        <w:rPr>
          <w:color w:val="auto"/>
        </w:rPr>
        <w:t xml:space="preserve"> </w:t>
      </w:r>
      <w:r w:rsidR="0010281A" w:rsidRPr="00995C41">
        <w:rPr>
          <w:color w:val="auto"/>
          <w:u w:val="single"/>
        </w:rPr>
        <w:t>67,578</w:t>
      </w:r>
    </w:p>
    <w:p w14:paraId="55CCE41C" w14:textId="5D3D6A2A" w:rsidR="00F70B73" w:rsidRPr="00995C41" w:rsidRDefault="00F70B73" w:rsidP="002D61BB">
      <w:pPr>
        <w:pStyle w:val="SectionBody"/>
        <w:tabs>
          <w:tab w:val="left" w:pos="2880"/>
        </w:tabs>
        <w:rPr>
          <w:color w:val="auto"/>
          <w:u w:val="single"/>
        </w:rPr>
      </w:pPr>
      <w:r w:rsidRPr="00995C41">
        <w:rPr>
          <w:color w:val="auto"/>
        </w:rPr>
        <w:t xml:space="preserve">Trooper First Class </w:t>
      </w:r>
      <w:r w:rsidRPr="00995C41">
        <w:rPr>
          <w:color w:val="auto"/>
        </w:rPr>
        <w:tab/>
      </w:r>
      <w:r w:rsidRPr="00995C41">
        <w:rPr>
          <w:color w:val="auto"/>
        </w:rPr>
        <w:tab/>
      </w:r>
      <w:r w:rsidRPr="00995C41">
        <w:rPr>
          <w:strike/>
          <w:color w:val="auto"/>
        </w:rPr>
        <w:t>48,184</w:t>
      </w:r>
      <w:r w:rsidR="0010281A" w:rsidRPr="00995C41">
        <w:rPr>
          <w:color w:val="auto"/>
        </w:rPr>
        <w:t xml:space="preserve"> </w:t>
      </w:r>
      <w:r w:rsidR="0010281A" w:rsidRPr="00995C41">
        <w:rPr>
          <w:color w:val="auto"/>
          <w:u w:val="single"/>
        </w:rPr>
        <w:t>68,184</w:t>
      </w:r>
    </w:p>
    <w:p w14:paraId="75DCEB7A" w14:textId="13C53354" w:rsidR="0010281A" w:rsidRPr="00995C41" w:rsidRDefault="00F70B73" w:rsidP="0010281A">
      <w:pPr>
        <w:pStyle w:val="SectionBody"/>
        <w:tabs>
          <w:tab w:val="left" w:pos="2880"/>
        </w:tabs>
        <w:rPr>
          <w:color w:val="auto"/>
          <w:u w:val="single"/>
        </w:rPr>
      </w:pPr>
      <w:r w:rsidRPr="00995C41">
        <w:rPr>
          <w:color w:val="auto"/>
        </w:rPr>
        <w:t xml:space="preserve">Corporal </w:t>
      </w:r>
      <w:r w:rsidRPr="00995C41">
        <w:rPr>
          <w:color w:val="auto"/>
        </w:rPr>
        <w:tab/>
      </w:r>
      <w:r w:rsidRPr="00995C41">
        <w:rPr>
          <w:color w:val="auto"/>
        </w:rPr>
        <w:tab/>
      </w:r>
      <w:r w:rsidRPr="00995C41">
        <w:rPr>
          <w:strike/>
          <w:color w:val="auto"/>
        </w:rPr>
        <w:t>48,790</w:t>
      </w:r>
      <w:r w:rsidR="0010281A" w:rsidRPr="00995C41">
        <w:rPr>
          <w:color w:val="auto"/>
        </w:rPr>
        <w:t xml:space="preserve"> </w:t>
      </w:r>
      <w:r w:rsidR="0010281A" w:rsidRPr="00995C41">
        <w:rPr>
          <w:color w:val="auto"/>
          <w:u w:val="single"/>
        </w:rPr>
        <w:t>70,000</w:t>
      </w:r>
    </w:p>
    <w:p w14:paraId="3564EE55" w14:textId="56778695" w:rsidR="00F70B73" w:rsidRPr="00995C41" w:rsidRDefault="00F70B73" w:rsidP="002D61BB">
      <w:pPr>
        <w:pStyle w:val="SectionBody"/>
        <w:tabs>
          <w:tab w:val="left" w:pos="2880"/>
        </w:tabs>
        <w:rPr>
          <w:color w:val="auto"/>
          <w:u w:val="single"/>
        </w:rPr>
      </w:pPr>
      <w:r w:rsidRPr="00995C41">
        <w:rPr>
          <w:color w:val="auto"/>
        </w:rPr>
        <w:t xml:space="preserve">Sergeant </w:t>
      </w:r>
      <w:r w:rsidRPr="00995C41">
        <w:rPr>
          <w:color w:val="auto"/>
        </w:rPr>
        <w:tab/>
      </w:r>
      <w:r w:rsidRPr="00995C41">
        <w:rPr>
          <w:color w:val="auto"/>
        </w:rPr>
        <w:tab/>
      </w:r>
      <w:r w:rsidRPr="00995C41">
        <w:rPr>
          <w:strike/>
          <w:color w:val="auto"/>
        </w:rPr>
        <w:t>53,091</w:t>
      </w:r>
      <w:r w:rsidR="0010281A" w:rsidRPr="00995C41">
        <w:rPr>
          <w:color w:val="auto"/>
        </w:rPr>
        <w:t xml:space="preserve"> </w:t>
      </w:r>
      <w:r w:rsidR="0010281A" w:rsidRPr="00995C41">
        <w:rPr>
          <w:color w:val="auto"/>
          <w:u w:val="single"/>
        </w:rPr>
        <w:t>73,091</w:t>
      </w:r>
    </w:p>
    <w:p w14:paraId="7C180A51" w14:textId="61B3F06B" w:rsidR="00F70B73" w:rsidRPr="00995C41" w:rsidRDefault="00F70B73" w:rsidP="002D61BB">
      <w:pPr>
        <w:pStyle w:val="SectionBody"/>
        <w:tabs>
          <w:tab w:val="left" w:pos="2880"/>
        </w:tabs>
        <w:rPr>
          <w:color w:val="auto"/>
          <w:u w:val="single"/>
        </w:rPr>
      </w:pPr>
      <w:r w:rsidRPr="00995C41">
        <w:rPr>
          <w:color w:val="auto"/>
        </w:rPr>
        <w:t xml:space="preserve">First Sergeant </w:t>
      </w:r>
      <w:r w:rsidRPr="00995C41">
        <w:rPr>
          <w:color w:val="auto"/>
        </w:rPr>
        <w:tab/>
      </w:r>
      <w:r w:rsidRPr="00995C41">
        <w:rPr>
          <w:color w:val="auto"/>
        </w:rPr>
        <w:tab/>
      </w:r>
      <w:r w:rsidRPr="00995C41">
        <w:rPr>
          <w:strike/>
          <w:color w:val="auto"/>
        </w:rPr>
        <w:t>55,242</w:t>
      </w:r>
      <w:r w:rsidR="0010281A" w:rsidRPr="00995C41">
        <w:rPr>
          <w:color w:val="auto"/>
        </w:rPr>
        <w:t xml:space="preserve"> </w:t>
      </w:r>
      <w:r w:rsidR="0010281A" w:rsidRPr="00995C41">
        <w:rPr>
          <w:color w:val="auto"/>
          <w:u w:val="single"/>
        </w:rPr>
        <w:t>75,242</w:t>
      </w:r>
    </w:p>
    <w:p w14:paraId="4150C4A7" w14:textId="35ABFD9F" w:rsidR="00F70B73" w:rsidRPr="00995C41" w:rsidRDefault="00F70B73" w:rsidP="002D61BB">
      <w:pPr>
        <w:pStyle w:val="SectionBody"/>
        <w:tabs>
          <w:tab w:val="left" w:pos="2880"/>
        </w:tabs>
        <w:rPr>
          <w:color w:val="auto"/>
          <w:u w:val="single"/>
        </w:rPr>
      </w:pPr>
      <w:r w:rsidRPr="00995C41">
        <w:rPr>
          <w:color w:val="auto"/>
        </w:rPr>
        <w:t xml:space="preserve">Second Lieutenant </w:t>
      </w:r>
      <w:r w:rsidRPr="00995C41">
        <w:rPr>
          <w:color w:val="auto"/>
        </w:rPr>
        <w:tab/>
      </w:r>
      <w:r w:rsidRPr="00995C41">
        <w:rPr>
          <w:color w:val="auto"/>
        </w:rPr>
        <w:tab/>
      </w:r>
      <w:r w:rsidRPr="00995C41">
        <w:rPr>
          <w:strike/>
          <w:color w:val="auto"/>
        </w:rPr>
        <w:t>57,392</w:t>
      </w:r>
      <w:r w:rsidR="0010281A" w:rsidRPr="00995C41">
        <w:rPr>
          <w:color w:val="auto"/>
        </w:rPr>
        <w:t xml:space="preserve"> </w:t>
      </w:r>
      <w:r w:rsidR="0010281A" w:rsidRPr="00995C41">
        <w:rPr>
          <w:color w:val="auto"/>
          <w:u w:val="single"/>
        </w:rPr>
        <w:t>77,392</w:t>
      </w:r>
    </w:p>
    <w:p w14:paraId="529524FE" w14:textId="689E52BC" w:rsidR="00F70B73" w:rsidRPr="00995C41" w:rsidRDefault="00F70B73" w:rsidP="002D61BB">
      <w:pPr>
        <w:pStyle w:val="SectionBody"/>
        <w:tabs>
          <w:tab w:val="left" w:pos="2880"/>
        </w:tabs>
        <w:rPr>
          <w:color w:val="auto"/>
          <w:u w:val="single"/>
        </w:rPr>
      </w:pPr>
      <w:r w:rsidRPr="00995C41">
        <w:rPr>
          <w:color w:val="auto"/>
        </w:rPr>
        <w:t xml:space="preserve">First Lieutenant </w:t>
      </w:r>
      <w:r w:rsidRPr="00995C41">
        <w:rPr>
          <w:color w:val="auto"/>
        </w:rPr>
        <w:tab/>
      </w:r>
      <w:r w:rsidRPr="00995C41">
        <w:rPr>
          <w:color w:val="auto"/>
        </w:rPr>
        <w:tab/>
      </w:r>
      <w:r w:rsidRPr="00995C41">
        <w:rPr>
          <w:strike/>
          <w:color w:val="auto"/>
        </w:rPr>
        <w:t>59,543</w:t>
      </w:r>
      <w:r w:rsidR="0010281A" w:rsidRPr="00995C41">
        <w:rPr>
          <w:color w:val="auto"/>
        </w:rPr>
        <w:t xml:space="preserve"> </w:t>
      </w:r>
      <w:r w:rsidR="0010281A" w:rsidRPr="00995C41">
        <w:rPr>
          <w:color w:val="auto"/>
          <w:u w:val="single"/>
        </w:rPr>
        <w:t>79,543</w:t>
      </w:r>
    </w:p>
    <w:p w14:paraId="3EB8F472" w14:textId="2B55A006" w:rsidR="00F70B73" w:rsidRPr="00995C41" w:rsidRDefault="00F70B73" w:rsidP="002D61BB">
      <w:pPr>
        <w:pStyle w:val="SectionBody"/>
        <w:tabs>
          <w:tab w:val="left" w:pos="2880"/>
        </w:tabs>
        <w:rPr>
          <w:color w:val="auto"/>
          <w:u w:val="single"/>
        </w:rPr>
      </w:pPr>
      <w:r w:rsidRPr="00995C41">
        <w:rPr>
          <w:color w:val="auto"/>
        </w:rPr>
        <w:t xml:space="preserve">Captain </w:t>
      </w:r>
      <w:r w:rsidRPr="00995C41">
        <w:rPr>
          <w:color w:val="auto"/>
        </w:rPr>
        <w:tab/>
      </w:r>
      <w:r w:rsidRPr="00995C41">
        <w:rPr>
          <w:color w:val="auto"/>
        </w:rPr>
        <w:tab/>
      </w:r>
      <w:r w:rsidRPr="00995C41">
        <w:rPr>
          <w:strike/>
          <w:color w:val="auto"/>
        </w:rPr>
        <w:t>61,694</w:t>
      </w:r>
      <w:r w:rsidR="0010281A" w:rsidRPr="00995C41">
        <w:rPr>
          <w:color w:val="auto"/>
        </w:rPr>
        <w:t xml:space="preserve"> </w:t>
      </w:r>
      <w:r w:rsidR="0010281A" w:rsidRPr="00995C41">
        <w:rPr>
          <w:color w:val="auto"/>
          <w:u w:val="single"/>
        </w:rPr>
        <w:t>81,694</w:t>
      </w:r>
    </w:p>
    <w:p w14:paraId="5886A0E4" w14:textId="3B3BA84D" w:rsidR="00F70B73" w:rsidRPr="00995C41" w:rsidRDefault="00F70B73" w:rsidP="002D61BB">
      <w:pPr>
        <w:pStyle w:val="SectionBody"/>
        <w:tabs>
          <w:tab w:val="left" w:pos="2880"/>
        </w:tabs>
        <w:rPr>
          <w:color w:val="auto"/>
          <w:u w:val="single"/>
        </w:rPr>
      </w:pPr>
      <w:r w:rsidRPr="00995C41">
        <w:rPr>
          <w:color w:val="auto"/>
        </w:rPr>
        <w:t xml:space="preserve">Major </w:t>
      </w:r>
      <w:r w:rsidRPr="00995C41">
        <w:rPr>
          <w:color w:val="auto"/>
        </w:rPr>
        <w:tab/>
      </w:r>
      <w:r w:rsidRPr="00995C41">
        <w:rPr>
          <w:color w:val="auto"/>
        </w:rPr>
        <w:tab/>
      </w:r>
      <w:r w:rsidRPr="00995C41">
        <w:rPr>
          <w:strike/>
          <w:color w:val="auto"/>
        </w:rPr>
        <w:t>63,844</w:t>
      </w:r>
      <w:r w:rsidR="0010281A" w:rsidRPr="00995C41">
        <w:rPr>
          <w:color w:val="auto"/>
        </w:rPr>
        <w:t xml:space="preserve"> </w:t>
      </w:r>
      <w:r w:rsidR="0010281A" w:rsidRPr="00995C41">
        <w:rPr>
          <w:color w:val="auto"/>
          <w:u w:val="single"/>
        </w:rPr>
        <w:t>83,844</w:t>
      </w:r>
    </w:p>
    <w:p w14:paraId="3FD71EC0" w14:textId="66311CE7" w:rsidR="00F70B73" w:rsidRPr="00995C41" w:rsidRDefault="00F70B73" w:rsidP="002D61BB">
      <w:pPr>
        <w:pStyle w:val="SectionBody"/>
        <w:tabs>
          <w:tab w:val="left" w:pos="2880"/>
        </w:tabs>
        <w:rPr>
          <w:color w:val="auto"/>
          <w:u w:val="single"/>
        </w:rPr>
      </w:pPr>
      <w:r w:rsidRPr="00995C41">
        <w:rPr>
          <w:color w:val="auto"/>
        </w:rPr>
        <w:t xml:space="preserve">Lieutenant Colonel </w:t>
      </w:r>
      <w:r w:rsidRPr="00995C41">
        <w:rPr>
          <w:color w:val="auto"/>
        </w:rPr>
        <w:tab/>
      </w:r>
      <w:r w:rsidRPr="00995C41">
        <w:rPr>
          <w:color w:val="auto"/>
        </w:rPr>
        <w:tab/>
      </w:r>
      <w:r w:rsidRPr="00995C41">
        <w:rPr>
          <w:strike/>
          <w:color w:val="auto"/>
        </w:rPr>
        <w:t>65,995</w:t>
      </w:r>
      <w:r w:rsidR="0010281A" w:rsidRPr="00995C41">
        <w:rPr>
          <w:color w:val="auto"/>
        </w:rPr>
        <w:t xml:space="preserve"> </w:t>
      </w:r>
      <w:r w:rsidR="0010281A" w:rsidRPr="00995C41">
        <w:rPr>
          <w:color w:val="auto"/>
          <w:u w:val="single"/>
        </w:rPr>
        <w:t>85,995</w:t>
      </w:r>
    </w:p>
    <w:p w14:paraId="3AC37003" w14:textId="77777777" w:rsidR="00F70B73" w:rsidRPr="00995C41" w:rsidRDefault="00F70B73" w:rsidP="002D61BB">
      <w:pPr>
        <w:pStyle w:val="SectionBody"/>
        <w:rPr>
          <w:color w:val="auto"/>
        </w:rPr>
      </w:pPr>
      <w:r w:rsidRPr="00995C41">
        <w:rPr>
          <w:color w:val="auto"/>
        </w:rPr>
        <w:t>ANNUAL SALARY SCHEDULE (BASE PAY)</w:t>
      </w:r>
    </w:p>
    <w:p w14:paraId="76ACE8C5" w14:textId="77777777" w:rsidR="00F70B73" w:rsidRPr="00995C41" w:rsidRDefault="00F70B73" w:rsidP="002D61BB">
      <w:pPr>
        <w:pStyle w:val="SectionBody"/>
        <w:rPr>
          <w:color w:val="auto"/>
        </w:rPr>
      </w:pPr>
      <w:r w:rsidRPr="00995C41">
        <w:rPr>
          <w:color w:val="auto"/>
        </w:rPr>
        <w:t>ADMINISTRATION SUPPORT SPECIALIST CLASSIFICATION</w:t>
      </w:r>
    </w:p>
    <w:p w14:paraId="626ACAEB" w14:textId="77777777" w:rsidR="00F70B73" w:rsidRPr="00995C41" w:rsidRDefault="00F70B73" w:rsidP="002D61BB">
      <w:pPr>
        <w:pStyle w:val="SectionBody"/>
        <w:rPr>
          <w:color w:val="auto"/>
        </w:rPr>
      </w:pPr>
      <w:r w:rsidRPr="00995C41">
        <w:rPr>
          <w:color w:val="auto"/>
        </w:rPr>
        <w:t xml:space="preserve">I </w:t>
      </w:r>
      <w:r w:rsidRPr="00995C41">
        <w:rPr>
          <w:color w:val="auto"/>
        </w:rPr>
        <w:tab/>
        <w:t>$46,796</w:t>
      </w:r>
    </w:p>
    <w:p w14:paraId="35F7953A" w14:textId="77777777" w:rsidR="00F70B73" w:rsidRPr="00995C41" w:rsidRDefault="00F70B73" w:rsidP="002D61BB">
      <w:pPr>
        <w:pStyle w:val="SectionBody"/>
        <w:rPr>
          <w:color w:val="auto"/>
        </w:rPr>
      </w:pPr>
      <w:r w:rsidRPr="00995C41">
        <w:rPr>
          <w:color w:val="auto"/>
        </w:rPr>
        <w:t xml:space="preserve">II </w:t>
      </w:r>
      <w:r w:rsidRPr="00995C41">
        <w:rPr>
          <w:color w:val="auto"/>
        </w:rPr>
        <w:tab/>
        <w:t>47,578</w:t>
      </w:r>
    </w:p>
    <w:p w14:paraId="7624B592" w14:textId="77777777" w:rsidR="00F70B73" w:rsidRPr="00995C41" w:rsidRDefault="00F70B73" w:rsidP="002D61BB">
      <w:pPr>
        <w:pStyle w:val="SectionBody"/>
        <w:rPr>
          <w:color w:val="auto"/>
        </w:rPr>
      </w:pPr>
      <w:r w:rsidRPr="00995C41">
        <w:rPr>
          <w:color w:val="auto"/>
        </w:rPr>
        <w:t xml:space="preserve">III </w:t>
      </w:r>
      <w:r w:rsidRPr="00995C41">
        <w:rPr>
          <w:color w:val="auto"/>
        </w:rPr>
        <w:tab/>
        <w:t>48,184</w:t>
      </w:r>
    </w:p>
    <w:p w14:paraId="7956AAA1" w14:textId="77777777" w:rsidR="00F70B73" w:rsidRPr="00995C41" w:rsidRDefault="00F70B73" w:rsidP="002D61BB">
      <w:pPr>
        <w:pStyle w:val="SectionBody"/>
        <w:rPr>
          <w:color w:val="auto"/>
        </w:rPr>
      </w:pPr>
      <w:r w:rsidRPr="00995C41">
        <w:rPr>
          <w:color w:val="auto"/>
        </w:rPr>
        <w:t xml:space="preserve">IV </w:t>
      </w:r>
      <w:r w:rsidRPr="00995C41">
        <w:rPr>
          <w:color w:val="auto"/>
        </w:rPr>
        <w:tab/>
        <w:t>48,790</w:t>
      </w:r>
    </w:p>
    <w:p w14:paraId="0CDCE7CA" w14:textId="77777777" w:rsidR="00F70B73" w:rsidRPr="00995C41" w:rsidRDefault="00F70B73" w:rsidP="002D61BB">
      <w:pPr>
        <w:pStyle w:val="SectionBody"/>
        <w:rPr>
          <w:color w:val="auto"/>
        </w:rPr>
      </w:pPr>
      <w:r w:rsidRPr="00995C41">
        <w:rPr>
          <w:color w:val="auto"/>
        </w:rPr>
        <w:t xml:space="preserve">V </w:t>
      </w:r>
      <w:r w:rsidRPr="00995C41">
        <w:rPr>
          <w:color w:val="auto"/>
        </w:rPr>
        <w:tab/>
        <w:t>53,091</w:t>
      </w:r>
    </w:p>
    <w:p w14:paraId="11B4E942" w14:textId="77777777" w:rsidR="00F70B73" w:rsidRPr="00995C41" w:rsidRDefault="00F70B73" w:rsidP="002D61BB">
      <w:pPr>
        <w:pStyle w:val="SectionBody"/>
        <w:rPr>
          <w:color w:val="auto"/>
        </w:rPr>
      </w:pPr>
      <w:r w:rsidRPr="00995C41">
        <w:rPr>
          <w:color w:val="auto"/>
        </w:rPr>
        <w:t xml:space="preserve">VI </w:t>
      </w:r>
      <w:r w:rsidRPr="00995C41">
        <w:rPr>
          <w:color w:val="auto"/>
        </w:rPr>
        <w:tab/>
        <w:t>55,242</w:t>
      </w:r>
    </w:p>
    <w:p w14:paraId="64653748" w14:textId="77777777" w:rsidR="00F70B73" w:rsidRPr="00995C41" w:rsidRDefault="00F70B73" w:rsidP="002D61BB">
      <w:pPr>
        <w:pStyle w:val="SectionBody"/>
        <w:rPr>
          <w:color w:val="auto"/>
        </w:rPr>
      </w:pPr>
      <w:r w:rsidRPr="00995C41">
        <w:rPr>
          <w:color w:val="auto"/>
        </w:rPr>
        <w:lastRenderedPageBreak/>
        <w:t xml:space="preserve">VII </w:t>
      </w:r>
      <w:r w:rsidRPr="00995C41">
        <w:rPr>
          <w:color w:val="auto"/>
        </w:rPr>
        <w:tab/>
        <w:t>57,392</w:t>
      </w:r>
    </w:p>
    <w:p w14:paraId="1A06A8BD" w14:textId="77777777" w:rsidR="00F70B73" w:rsidRPr="00995C41" w:rsidRDefault="00F70B73" w:rsidP="002D61BB">
      <w:pPr>
        <w:pStyle w:val="SectionBody"/>
        <w:rPr>
          <w:color w:val="auto"/>
        </w:rPr>
      </w:pPr>
      <w:r w:rsidRPr="00995C41">
        <w:rPr>
          <w:color w:val="auto"/>
        </w:rPr>
        <w:t xml:space="preserve">VIII </w:t>
      </w:r>
      <w:r w:rsidRPr="00995C41">
        <w:rPr>
          <w:color w:val="auto"/>
        </w:rPr>
        <w:tab/>
        <w:t>59,543</w:t>
      </w:r>
    </w:p>
    <w:p w14:paraId="0C841D80" w14:textId="77777777" w:rsidR="00F70B73" w:rsidRPr="00995C41" w:rsidRDefault="00F70B73" w:rsidP="002D61BB">
      <w:pPr>
        <w:pStyle w:val="SectionBody"/>
        <w:rPr>
          <w:color w:val="auto"/>
        </w:rPr>
      </w:pPr>
      <w:r w:rsidRPr="00995C41">
        <w:rPr>
          <w:color w:val="auto"/>
        </w:rPr>
        <w:t>Beginning on July 1, 2021, designated individuals within the forensic laboratory shall receive annual base salaries payable at least twice per month as follows:</w:t>
      </w:r>
    </w:p>
    <w:p w14:paraId="436C6BE0" w14:textId="77777777" w:rsidR="00F70B73" w:rsidRPr="00995C41" w:rsidRDefault="00F70B73" w:rsidP="002D61BB">
      <w:pPr>
        <w:pStyle w:val="SectionBody"/>
        <w:rPr>
          <w:color w:val="auto"/>
        </w:rPr>
      </w:pPr>
      <w:r w:rsidRPr="00995C41">
        <w:rPr>
          <w:color w:val="auto"/>
        </w:rPr>
        <w:t>ANNUAL SALARY SCHEDULE (BASE PAY)</w:t>
      </w:r>
    </w:p>
    <w:p w14:paraId="317348F1" w14:textId="77777777" w:rsidR="00F70B73" w:rsidRPr="00995C41" w:rsidRDefault="00F70B73" w:rsidP="002D61BB">
      <w:pPr>
        <w:pStyle w:val="SectionBody"/>
        <w:rPr>
          <w:color w:val="auto"/>
        </w:rPr>
      </w:pPr>
      <w:r w:rsidRPr="00995C41">
        <w:rPr>
          <w:color w:val="auto"/>
        </w:rPr>
        <w:t>EVIDENCE CUSTODIAN</w:t>
      </w:r>
    </w:p>
    <w:p w14:paraId="2EC213DA" w14:textId="77777777" w:rsidR="00F70B73" w:rsidRPr="00995C41" w:rsidRDefault="00F70B73" w:rsidP="002D61BB">
      <w:pPr>
        <w:pStyle w:val="SectionBody"/>
        <w:rPr>
          <w:color w:val="auto"/>
        </w:rPr>
      </w:pPr>
      <w:r w:rsidRPr="00995C41">
        <w:rPr>
          <w:color w:val="auto"/>
        </w:rPr>
        <w:t xml:space="preserve">I </w:t>
      </w:r>
      <w:r w:rsidRPr="00995C41">
        <w:rPr>
          <w:color w:val="auto"/>
        </w:rPr>
        <w:tab/>
        <w:t>$35,650</w:t>
      </w:r>
    </w:p>
    <w:p w14:paraId="668064EA" w14:textId="77777777" w:rsidR="00F70B73" w:rsidRPr="00995C41" w:rsidRDefault="00F70B73" w:rsidP="002D61BB">
      <w:pPr>
        <w:pStyle w:val="SectionBody"/>
        <w:rPr>
          <w:color w:val="auto"/>
        </w:rPr>
      </w:pPr>
      <w:r w:rsidRPr="00995C41">
        <w:rPr>
          <w:color w:val="auto"/>
        </w:rPr>
        <w:t xml:space="preserve">II </w:t>
      </w:r>
      <w:r w:rsidRPr="00995C41">
        <w:rPr>
          <w:color w:val="auto"/>
        </w:rPr>
        <w:tab/>
        <w:t>37,978</w:t>
      </w:r>
    </w:p>
    <w:p w14:paraId="66AC533A" w14:textId="77777777" w:rsidR="00F70B73" w:rsidRPr="00995C41" w:rsidRDefault="00F70B73" w:rsidP="002D61BB">
      <w:pPr>
        <w:pStyle w:val="SectionBody"/>
        <w:rPr>
          <w:color w:val="auto"/>
        </w:rPr>
      </w:pPr>
      <w:r w:rsidRPr="00995C41">
        <w:rPr>
          <w:color w:val="auto"/>
        </w:rPr>
        <w:t xml:space="preserve">III </w:t>
      </w:r>
      <w:r w:rsidRPr="00995C41">
        <w:rPr>
          <w:color w:val="auto"/>
        </w:rPr>
        <w:tab/>
        <w:t>41,639</w:t>
      </w:r>
    </w:p>
    <w:p w14:paraId="7C01B953" w14:textId="77777777" w:rsidR="00F70B73" w:rsidRPr="00995C41" w:rsidRDefault="00F70B73" w:rsidP="002D61BB">
      <w:pPr>
        <w:pStyle w:val="SectionBody"/>
        <w:rPr>
          <w:color w:val="auto"/>
        </w:rPr>
      </w:pPr>
      <w:r w:rsidRPr="00995C41">
        <w:rPr>
          <w:color w:val="auto"/>
        </w:rPr>
        <w:t xml:space="preserve">IV </w:t>
      </w:r>
      <w:r w:rsidRPr="00995C41">
        <w:rPr>
          <w:color w:val="auto"/>
        </w:rPr>
        <w:tab/>
        <w:t>44,666</w:t>
      </w:r>
    </w:p>
    <w:p w14:paraId="692F9C83" w14:textId="77777777" w:rsidR="00F70B73" w:rsidRPr="00995C41" w:rsidRDefault="00F70B73" w:rsidP="002D61BB">
      <w:pPr>
        <w:pStyle w:val="SectionBody"/>
        <w:rPr>
          <w:color w:val="auto"/>
        </w:rPr>
      </w:pPr>
      <w:r w:rsidRPr="00995C41">
        <w:rPr>
          <w:color w:val="auto"/>
        </w:rPr>
        <w:t>FORENSIC TECHNICIAN</w:t>
      </w:r>
    </w:p>
    <w:p w14:paraId="62943510" w14:textId="77777777" w:rsidR="00F70B73" w:rsidRPr="00995C41" w:rsidRDefault="00F70B73" w:rsidP="002D61BB">
      <w:pPr>
        <w:pStyle w:val="SectionBody"/>
        <w:rPr>
          <w:color w:val="auto"/>
        </w:rPr>
      </w:pPr>
      <w:r w:rsidRPr="00995C41">
        <w:rPr>
          <w:color w:val="auto"/>
        </w:rPr>
        <w:t xml:space="preserve">I </w:t>
      </w:r>
      <w:r w:rsidRPr="00995C41">
        <w:rPr>
          <w:color w:val="auto"/>
        </w:rPr>
        <w:tab/>
        <w:t>$37,850</w:t>
      </w:r>
    </w:p>
    <w:p w14:paraId="6AC4A118" w14:textId="77777777" w:rsidR="00F70B73" w:rsidRPr="00995C41" w:rsidRDefault="00F70B73" w:rsidP="002D61BB">
      <w:pPr>
        <w:pStyle w:val="SectionBody"/>
        <w:rPr>
          <w:color w:val="auto"/>
        </w:rPr>
      </w:pPr>
      <w:r w:rsidRPr="00995C41">
        <w:rPr>
          <w:color w:val="auto"/>
        </w:rPr>
        <w:t xml:space="preserve">II </w:t>
      </w:r>
      <w:r w:rsidRPr="00995C41">
        <w:rPr>
          <w:color w:val="auto"/>
        </w:rPr>
        <w:tab/>
        <w:t>39,544</w:t>
      </w:r>
    </w:p>
    <w:p w14:paraId="14650058" w14:textId="77777777" w:rsidR="00F70B73" w:rsidRPr="00995C41" w:rsidRDefault="00F70B73" w:rsidP="002D61BB">
      <w:pPr>
        <w:pStyle w:val="SectionBody"/>
        <w:rPr>
          <w:color w:val="auto"/>
        </w:rPr>
      </w:pPr>
      <w:r w:rsidRPr="00995C41">
        <w:rPr>
          <w:color w:val="auto"/>
        </w:rPr>
        <w:t xml:space="preserve">III </w:t>
      </w:r>
      <w:r w:rsidRPr="00995C41">
        <w:rPr>
          <w:color w:val="auto"/>
        </w:rPr>
        <w:tab/>
        <w:t>43,426</w:t>
      </w:r>
    </w:p>
    <w:p w14:paraId="01CAF5BB" w14:textId="77777777" w:rsidR="00F70B73" w:rsidRPr="00995C41" w:rsidRDefault="00F70B73" w:rsidP="002D61BB">
      <w:pPr>
        <w:pStyle w:val="SectionBody"/>
        <w:rPr>
          <w:color w:val="auto"/>
        </w:rPr>
      </w:pPr>
      <w:r w:rsidRPr="00995C41">
        <w:rPr>
          <w:color w:val="auto"/>
        </w:rPr>
        <w:t>FORENSIC SCIENTIST</w:t>
      </w:r>
    </w:p>
    <w:p w14:paraId="6241BE87" w14:textId="77777777" w:rsidR="00F70B73" w:rsidRPr="00995C41" w:rsidRDefault="00F70B73" w:rsidP="002D61BB">
      <w:pPr>
        <w:pStyle w:val="SectionBody"/>
        <w:rPr>
          <w:color w:val="auto"/>
        </w:rPr>
      </w:pPr>
      <w:r w:rsidRPr="00995C41">
        <w:rPr>
          <w:color w:val="auto"/>
        </w:rPr>
        <w:t xml:space="preserve">I </w:t>
      </w:r>
      <w:r w:rsidRPr="00995C41">
        <w:rPr>
          <w:color w:val="auto"/>
        </w:rPr>
        <w:tab/>
        <w:t>$45,050</w:t>
      </w:r>
    </w:p>
    <w:p w14:paraId="0F3738B6" w14:textId="77777777" w:rsidR="00F70B73" w:rsidRPr="00995C41" w:rsidRDefault="00F70B73" w:rsidP="002D61BB">
      <w:pPr>
        <w:pStyle w:val="SectionBody"/>
        <w:rPr>
          <w:color w:val="auto"/>
        </w:rPr>
      </w:pPr>
      <w:r w:rsidRPr="00995C41">
        <w:rPr>
          <w:color w:val="auto"/>
        </w:rPr>
        <w:t xml:space="preserve">II </w:t>
      </w:r>
      <w:r w:rsidRPr="00995C41">
        <w:rPr>
          <w:color w:val="auto"/>
        </w:rPr>
        <w:tab/>
        <w:t>47,234</w:t>
      </w:r>
    </w:p>
    <w:p w14:paraId="5487454E" w14:textId="77777777" w:rsidR="00F70B73" w:rsidRPr="00995C41" w:rsidRDefault="00F70B73" w:rsidP="002D61BB">
      <w:pPr>
        <w:pStyle w:val="SectionBody"/>
        <w:rPr>
          <w:color w:val="auto"/>
        </w:rPr>
      </w:pPr>
      <w:r w:rsidRPr="00995C41">
        <w:rPr>
          <w:color w:val="auto"/>
        </w:rPr>
        <w:t xml:space="preserve">III </w:t>
      </w:r>
      <w:r w:rsidRPr="00995C41">
        <w:rPr>
          <w:color w:val="auto"/>
        </w:rPr>
        <w:tab/>
        <w:t>49,338</w:t>
      </w:r>
    </w:p>
    <w:p w14:paraId="647A9B19" w14:textId="77777777" w:rsidR="00F70B73" w:rsidRPr="00995C41" w:rsidRDefault="00F70B73" w:rsidP="002D61BB">
      <w:pPr>
        <w:pStyle w:val="SectionBody"/>
        <w:rPr>
          <w:color w:val="auto"/>
        </w:rPr>
      </w:pPr>
      <w:r w:rsidRPr="00995C41">
        <w:rPr>
          <w:color w:val="auto"/>
        </w:rPr>
        <w:t xml:space="preserve">IV </w:t>
      </w:r>
      <w:r w:rsidRPr="00995C41">
        <w:rPr>
          <w:color w:val="auto"/>
        </w:rPr>
        <w:tab/>
        <w:t>51,737</w:t>
      </w:r>
    </w:p>
    <w:p w14:paraId="4E9CFF26" w14:textId="77777777" w:rsidR="00F70B73" w:rsidRPr="00995C41" w:rsidRDefault="00F70B73" w:rsidP="002D61BB">
      <w:pPr>
        <w:pStyle w:val="SectionBody"/>
        <w:rPr>
          <w:color w:val="auto"/>
        </w:rPr>
      </w:pPr>
      <w:r w:rsidRPr="00995C41">
        <w:rPr>
          <w:color w:val="auto"/>
        </w:rPr>
        <w:t xml:space="preserve">V </w:t>
      </w:r>
      <w:r w:rsidRPr="00995C41">
        <w:rPr>
          <w:color w:val="auto"/>
        </w:rPr>
        <w:tab/>
        <w:t>55,263</w:t>
      </w:r>
    </w:p>
    <w:p w14:paraId="77F53250" w14:textId="77777777" w:rsidR="00F70B73" w:rsidRPr="00995C41" w:rsidRDefault="00F70B73" w:rsidP="002D61BB">
      <w:pPr>
        <w:pStyle w:val="SectionBody"/>
        <w:rPr>
          <w:color w:val="auto"/>
        </w:rPr>
      </w:pPr>
      <w:r w:rsidRPr="00995C41">
        <w:rPr>
          <w:color w:val="auto"/>
        </w:rPr>
        <w:t xml:space="preserve">VI </w:t>
      </w:r>
      <w:r w:rsidRPr="00995C41">
        <w:rPr>
          <w:color w:val="auto"/>
        </w:rPr>
        <w:tab/>
        <w:t>59,063</w:t>
      </w:r>
    </w:p>
    <w:p w14:paraId="14981B47" w14:textId="77777777" w:rsidR="00F70B73" w:rsidRPr="00995C41" w:rsidRDefault="00F70B73" w:rsidP="002D61BB">
      <w:pPr>
        <w:pStyle w:val="SectionBody"/>
        <w:rPr>
          <w:color w:val="auto"/>
        </w:rPr>
      </w:pPr>
      <w:r w:rsidRPr="00995C41">
        <w:rPr>
          <w:color w:val="auto"/>
        </w:rPr>
        <w:t>FORENSIC SCIENTIST SUPERVISOR</w:t>
      </w:r>
    </w:p>
    <w:p w14:paraId="2A5B4225" w14:textId="77777777" w:rsidR="00F70B73" w:rsidRPr="00995C41" w:rsidRDefault="00F70B73" w:rsidP="002D61BB">
      <w:pPr>
        <w:pStyle w:val="SectionBody"/>
        <w:rPr>
          <w:color w:val="auto"/>
        </w:rPr>
      </w:pPr>
      <w:r w:rsidRPr="00995C41">
        <w:rPr>
          <w:color w:val="auto"/>
        </w:rPr>
        <w:t xml:space="preserve">I </w:t>
      </w:r>
      <w:r w:rsidRPr="00995C41">
        <w:rPr>
          <w:color w:val="auto"/>
        </w:rPr>
        <w:tab/>
        <w:t>$61,762</w:t>
      </w:r>
    </w:p>
    <w:p w14:paraId="0A0546A2" w14:textId="77777777" w:rsidR="00F70B73" w:rsidRPr="00995C41" w:rsidRDefault="00F70B73" w:rsidP="002D61BB">
      <w:pPr>
        <w:pStyle w:val="SectionBody"/>
        <w:rPr>
          <w:color w:val="auto"/>
        </w:rPr>
      </w:pPr>
      <w:r w:rsidRPr="00995C41">
        <w:rPr>
          <w:color w:val="auto"/>
        </w:rPr>
        <w:t xml:space="preserve">II </w:t>
      </w:r>
      <w:r w:rsidRPr="00995C41">
        <w:rPr>
          <w:color w:val="auto"/>
        </w:rPr>
        <w:tab/>
        <w:t>65,326</w:t>
      </w:r>
    </w:p>
    <w:p w14:paraId="07736961" w14:textId="77777777" w:rsidR="00F70B73" w:rsidRPr="00995C41" w:rsidRDefault="00F70B73" w:rsidP="002D61BB">
      <w:pPr>
        <w:pStyle w:val="SectionBody"/>
        <w:rPr>
          <w:color w:val="auto"/>
        </w:rPr>
      </w:pPr>
      <w:r w:rsidRPr="00995C41">
        <w:rPr>
          <w:color w:val="auto"/>
        </w:rPr>
        <w:t xml:space="preserve">III </w:t>
      </w:r>
      <w:r w:rsidRPr="00995C41">
        <w:rPr>
          <w:color w:val="auto"/>
        </w:rPr>
        <w:tab/>
        <w:t>69,104</w:t>
      </w:r>
    </w:p>
    <w:p w14:paraId="719E6E60" w14:textId="77777777" w:rsidR="00F70B73" w:rsidRPr="00995C41" w:rsidRDefault="00F70B73" w:rsidP="002D61BB">
      <w:pPr>
        <w:pStyle w:val="SectionBody"/>
        <w:rPr>
          <w:color w:val="auto"/>
        </w:rPr>
      </w:pPr>
      <w:r w:rsidRPr="00995C41">
        <w:rPr>
          <w:color w:val="auto"/>
        </w:rPr>
        <w:t xml:space="preserve">IV </w:t>
      </w:r>
      <w:r w:rsidRPr="00995C41">
        <w:rPr>
          <w:color w:val="auto"/>
        </w:rPr>
        <w:tab/>
        <w:t>73,108</w:t>
      </w:r>
    </w:p>
    <w:p w14:paraId="65FD454B" w14:textId="77777777" w:rsidR="00F70B73" w:rsidRPr="00995C41" w:rsidRDefault="00F70B73" w:rsidP="002D61BB">
      <w:pPr>
        <w:pStyle w:val="SectionBody"/>
        <w:rPr>
          <w:color w:val="auto"/>
        </w:rPr>
      </w:pPr>
      <w:r w:rsidRPr="00995C41">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40584828" w14:textId="77777777" w:rsidR="00F70B73" w:rsidRPr="00995C41" w:rsidRDefault="00F70B73" w:rsidP="002D61BB">
      <w:pPr>
        <w:pStyle w:val="SectionBody"/>
        <w:rPr>
          <w:color w:val="auto"/>
        </w:rPr>
      </w:pPr>
      <w:r w:rsidRPr="00995C41">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995C41">
        <w:rPr>
          <w:color w:val="auto"/>
        </w:rPr>
        <w:t xml:space="preserve">§15-2-5(d) of this code </w:t>
      </w:r>
      <w:bookmarkEnd w:id="1"/>
      <w:r w:rsidRPr="00995C41">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995C41">
        <w:rPr>
          <w:color w:val="auto"/>
        </w:rPr>
        <w:t xml:space="preserve">set forth in §15-2-5(d) </w:t>
      </w:r>
      <w:bookmarkEnd w:id="2"/>
      <w:r w:rsidRPr="00995C41">
        <w:rPr>
          <w:color w:val="auto"/>
        </w:rPr>
        <w:t>of this code, in accordance with §15-2-7(h) of this code.</w:t>
      </w:r>
    </w:p>
    <w:p w14:paraId="15D4EE51" w14:textId="77777777" w:rsidR="00F70B73" w:rsidRPr="00995C41" w:rsidRDefault="00F70B73" w:rsidP="002D61BB">
      <w:pPr>
        <w:pStyle w:val="SectionBody"/>
        <w:rPr>
          <w:color w:val="auto"/>
        </w:rPr>
      </w:pPr>
      <w:r w:rsidRPr="00995C41">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24C74D5A" w14:textId="77777777" w:rsidR="00F70B73" w:rsidRPr="00995C41" w:rsidRDefault="00F70B73" w:rsidP="002D61BB">
      <w:pPr>
        <w:pStyle w:val="SectionBody"/>
        <w:rPr>
          <w:color w:val="auto"/>
        </w:rPr>
      </w:pPr>
      <w:r w:rsidRPr="00995C41">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0CEF4AD1" w14:textId="77777777" w:rsidR="00F70B73" w:rsidRPr="00995C41" w:rsidRDefault="00F70B73" w:rsidP="002D61BB">
      <w:pPr>
        <w:pStyle w:val="SectionBody"/>
        <w:rPr>
          <w:color w:val="auto"/>
        </w:rPr>
      </w:pPr>
      <w:r w:rsidRPr="00995C41">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5315F497" w14:textId="77777777" w:rsidR="00F70B73" w:rsidRPr="00995C41" w:rsidRDefault="00F70B73" w:rsidP="002D61BB">
      <w:pPr>
        <w:pStyle w:val="SectionBody"/>
        <w:rPr>
          <w:color w:val="auto"/>
        </w:rPr>
      </w:pPr>
      <w:r w:rsidRPr="00995C41">
        <w:rPr>
          <w:color w:val="auto"/>
        </w:rPr>
        <w:t xml:space="preserve">The authority of the superintendent to propose a legislative rule or amendment thereto for promulgation in accordance with §29A-3-1 </w:t>
      </w:r>
      <w:r w:rsidRPr="00995C41">
        <w:rPr>
          <w:i/>
          <w:iCs/>
          <w:color w:val="auto"/>
        </w:rPr>
        <w:t>et seq</w:t>
      </w:r>
      <w:r w:rsidRPr="00995C41">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0C551555" w14:textId="77777777" w:rsidR="00F70B73" w:rsidRPr="00995C41" w:rsidRDefault="00F70B73" w:rsidP="002D61BB">
      <w:pPr>
        <w:pStyle w:val="SectionBody"/>
        <w:rPr>
          <w:color w:val="auto"/>
        </w:rPr>
      </w:pPr>
      <w:r w:rsidRPr="00995C41">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37201481" w14:textId="77777777" w:rsidR="00F70B73" w:rsidRPr="00995C41" w:rsidRDefault="00F70B73" w:rsidP="002D61BB">
      <w:pPr>
        <w:pStyle w:val="SectionBody"/>
        <w:rPr>
          <w:color w:val="auto"/>
        </w:rPr>
      </w:pPr>
      <w:r w:rsidRPr="00995C41">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64BF5C4C" w14:textId="77777777" w:rsidR="00F70B73" w:rsidRPr="00995C41" w:rsidRDefault="00F70B73" w:rsidP="002D61BB">
      <w:pPr>
        <w:pStyle w:val="SectionBody"/>
        <w:rPr>
          <w:color w:val="auto"/>
        </w:rPr>
      </w:pPr>
      <w:r w:rsidRPr="00995C41">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36309B92" w14:textId="61B1F7EB" w:rsidR="008736AA" w:rsidRPr="00995C41" w:rsidRDefault="00203DBE" w:rsidP="00CC1F3B">
      <w:pPr>
        <w:pStyle w:val="SectionBody"/>
        <w:rPr>
          <w:color w:val="auto"/>
          <w:u w:val="single"/>
        </w:rPr>
      </w:pPr>
      <w:r w:rsidRPr="00995C41">
        <w:rPr>
          <w:color w:val="auto"/>
          <w:u w:val="single"/>
        </w:rPr>
        <w:t xml:space="preserve">(k) Any person employed in a supervisory or nonsupervisory rank in subsection (d) of this section, is entitled to an educational benefit up to $2,500 per year. The benefit is intended to </w:t>
      </w:r>
      <w:r w:rsidR="000D6AC2" w:rsidRPr="00995C41">
        <w:rPr>
          <w:color w:val="auto"/>
          <w:u w:val="single"/>
        </w:rPr>
        <w:t>provide</w:t>
      </w:r>
      <w:r w:rsidRPr="00995C41">
        <w:rPr>
          <w:color w:val="auto"/>
          <w:u w:val="single"/>
        </w:rPr>
        <w:t xml:space="preserve"> assistance </w:t>
      </w:r>
      <w:r w:rsidR="000D6AC2" w:rsidRPr="00995C41">
        <w:rPr>
          <w:color w:val="auto"/>
          <w:u w:val="single"/>
        </w:rPr>
        <w:t>to</w:t>
      </w:r>
      <w:r w:rsidRPr="00995C41">
        <w:rPr>
          <w:color w:val="auto"/>
          <w:u w:val="single"/>
        </w:rPr>
        <w:t xml:space="preserve"> further</w:t>
      </w:r>
      <w:r w:rsidR="000D6AC2" w:rsidRPr="00995C41">
        <w:rPr>
          <w:color w:val="auto"/>
          <w:u w:val="single"/>
        </w:rPr>
        <w:t xml:space="preserve"> the</w:t>
      </w:r>
      <w:r w:rsidRPr="00995C41">
        <w:rPr>
          <w:color w:val="auto"/>
          <w:u w:val="single"/>
        </w:rPr>
        <w:t xml:space="preserve"> education</w:t>
      </w:r>
      <w:r w:rsidR="000D6AC2" w:rsidRPr="00995C41">
        <w:rPr>
          <w:color w:val="auto"/>
          <w:u w:val="single"/>
        </w:rPr>
        <w:t xml:space="preserve"> of any trooper</w:t>
      </w:r>
      <w:r w:rsidRPr="00995C41">
        <w:rPr>
          <w:color w:val="auto"/>
          <w:u w:val="single"/>
        </w:rPr>
        <w:t xml:space="preserve"> through classes</w:t>
      </w:r>
      <w:r w:rsidR="000D6AC2" w:rsidRPr="00995C41">
        <w:rPr>
          <w:color w:val="auto"/>
          <w:u w:val="single"/>
        </w:rPr>
        <w:t xml:space="preserve"> taken at an accredited educational institute in this state. This benefit may be prepaid to any person desiring to enroll in any class. If the class is not completed, meaning the person does not receive a final grade for the class, the trooper must repay any educational benefit received. </w:t>
      </w:r>
    </w:p>
    <w:p w14:paraId="01CCFB1F" w14:textId="77777777" w:rsidR="00C33014" w:rsidRPr="00995C41" w:rsidRDefault="00C33014" w:rsidP="00CC1F3B">
      <w:pPr>
        <w:pStyle w:val="Note"/>
        <w:rPr>
          <w:color w:val="auto"/>
        </w:rPr>
      </w:pPr>
    </w:p>
    <w:p w14:paraId="2FCA87E3" w14:textId="1A4902C6" w:rsidR="006865E9" w:rsidRPr="00995C41" w:rsidRDefault="00CF1DCA" w:rsidP="00CC1F3B">
      <w:pPr>
        <w:pStyle w:val="Note"/>
        <w:rPr>
          <w:color w:val="auto"/>
        </w:rPr>
      </w:pPr>
      <w:r w:rsidRPr="00995C41">
        <w:rPr>
          <w:color w:val="auto"/>
        </w:rPr>
        <w:t>NOTE: The</w:t>
      </w:r>
      <w:r w:rsidR="006865E9" w:rsidRPr="00995C41">
        <w:rPr>
          <w:color w:val="auto"/>
        </w:rPr>
        <w:t xml:space="preserve"> purpose of this bill is to </w:t>
      </w:r>
      <w:r w:rsidR="006D68AE" w:rsidRPr="00995C41">
        <w:rPr>
          <w:color w:val="auto"/>
        </w:rPr>
        <w:t>provide for a pay increase to West Virginia State Troopers</w:t>
      </w:r>
      <w:r w:rsidR="007F37C0" w:rsidRPr="00995C41">
        <w:rPr>
          <w:color w:val="auto"/>
        </w:rPr>
        <w:t>, and to provide for an educational benefit</w:t>
      </w:r>
      <w:r w:rsidR="006D68AE" w:rsidRPr="00995C41">
        <w:rPr>
          <w:color w:val="auto"/>
        </w:rPr>
        <w:t>.</w:t>
      </w:r>
    </w:p>
    <w:p w14:paraId="07CBEF14" w14:textId="77777777" w:rsidR="006865E9" w:rsidRPr="00995C41" w:rsidRDefault="00AE48A0" w:rsidP="00CC1F3B">
      <w:pPr>
        <w:pStyle w:val="Note"/>
        <w:rPr>
          <w:color w:val="auto"/>
        </w:rPr>
      </w:pPr>
      <w:r w:rsidRPr="00995C41">
        <w:rPr>
          <w:color w:val="auto"/>
        </w:rPr>
        <w:t>Strike-throughs indicate language that would be stricken from a heading or the present law and underscoring indicates new language that would be added.</w:t>
      </w:r>
    </w:p>
    <w:sectPr w:rsidR="006865E9" w:rsidRPr="00995C41" w:rsidSect="008A08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C07B" w14:textId="77777777" w:rsidR="002853FA" w:rsidRPr="00B844FE" w:rsidRDefault="002853FA" w:rsidP="00B844FE">
      <w:r>
        <w:separator/>
      </w:r>
    </w:p>
  </w:endnote>
  <w:endnote w:type="continuationSeparator" w:id="0">
    <w:p w14:paraId="3FF13A02" w14:textId="77777777" w:rsidR="002853FA" w:rsidRPr="00B844FE" w:rsidRDefault="002853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59ED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9C5B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55012"/>
      <w:docPartObj>
        <w:docPartGallery w:val="Page Numbers (Bottom of Page)"/>
        <w:docPartUnique/>
      </w:docPartObj>
    </w:sdtPr>
    <w:sdtEndPr>
      <w:rPr>
        <w:noProof/>
      </w:rPr>
    </w:sdtEndPr>
    <w:sdtContent>
      <w:p w14:paraId="1DFEC2E0" w14:textId="3C767EC9" w:rsidR="008A0818" w:rsidRDefault="008A0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AC60C" w14:textId="717CC91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77D9" w14:textId="77777777" w:rsidR="002853FA" w:rsidRPr="00B844FE" w:rsidRDefault="002853FA" w:rsidP="00B844FE">
      <w:r>
        <w:separator/>
      </w:r>
    </w:p>
  </w:footnote>
  <w:footnote w:type="continuationSeparator" w:id="0">
    <w:p w14:paraId="4D9BABA9" w14:textId="77777777" w:rsidR="002853FA" w:rsidRPr="00B844FE" w:rsidRDefault="002853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4F74" w14:textId="77777777" w:rsidR="002A0269" w:rsidRPr="00B844FE" w:rsidRDefault="004C1AA7">
    <w:pPr>
      <w:pStyle w:val="Header"/>
    </w:pPr>
    <w:sdt>
      <w:sdtPr>
        <w:id w:val="-684364211"/>
        <w:placeholder>
          <w:docPart w:val="633691E5BF4741C59877BDCAD21D497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33691E5BF4741C59877BDCAD21D497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56D5" w14:textId="6483DF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68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68AE">
          <w:rPr>
            <w:sz w:val="22"/>
            <w:szCs w:val="22"/>
          </w:rPr>
          <w:t>2022R2738</w:t>
        </w:r>
      </w:sdtContent>
    </w:sdt>
  </w:p>
  <w:p w14:paraId="756200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E62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73"/>
    <w:rsid w:val="0000526A"/>
    <w:rsid w:val="0001440F"/>
    <w:rsid w:val="000573A9"/>
    <w:rsid w:val="00085D22"/>
    <w:rsid w:val="000C5C77"/>
    <w:rsid w:val="000D6AC2"/>
    <w:rsid w:val="000E3912"/>
    <w:rsid w:val="0010070F"/>
    <w:rsid w:val="0010281A"/>
    <w:rsid w:val="00132B03"/>
    <w:rsid w:val="0015112E"/>
    <w:rsid w:val="001552E7"/>
    <w:rsid w:val="001566B4"/>
    <w:rsid w:val="001A66B7"/>
    <w:rsid w:val="001C279E"/>
    <w:rsid w:val="001D459E"/>
    <w:rsid w:val="00203DBE"/>
    <w:rsid w:val="0022348D"/>
    <w:rsid w:val="0027011C"/>
    <w:rsid w:val="00274200"/>
    <w:rsid w:val="00275740"/>
    <w:rsid w:val="002853FA"/>
    <w:rsid w:val="0029446F"/>
    <w:rsid w:val="002A0269"/>
    <w:rsid w:val="00303684"/>
    <w:rsid w:val="003143F5"/>
    <w:rsid w:val="00314854"/>
    <w:rsid w:val="00394191"/>
    <w:rsid w:val="003C51CD"/>
    <w:rsid w:val="003C6034"/>
    <w:rsid w:val="00400B5C"/>
    <w:rsid w:val="00436761"/>
    <w:rsid w:val="004368E0"/>
    <w:rsid w:val="00470E7D"/>
    <w:rsid w:val="00493692"/>
    <w:rsid w:val="004C13DD"/>
    <w:rsid w:val="004C1AA7"/>
    <w:rsid w:val="004D3ABE"/>
    <w:rsid w:val="004E3441"/>
    <w:rsid w:val="00500579"/>
    <w:rsid w:val="005A5366"/>
    <w:rsid w:val="006369EB"/>
    <w:rsid w:val="00637E73"/>
    <w:rsid w:val="006865E9"/>
    <w:rsid w:val="00686E9A"/>
    <w:rsid w:val="00691F3E"/>
    <w:rsid w:val="00694BFB"/>
    <w:rsid w:val="006A106B"/>
    <w:rsid w:val="006C523D"/>
    <w:rsid w:val="006D4036"/>
    <w:rsid w:val="006D68AE"/>
    <w:rsid w:val="007A5259"/>
    <w:rsid w:val="007A7081"/>
    <w:rsid w:val="007F1CF5"/>
    <w:rsid w:val="007F37C0"/>
    <w:rsid w:val="00834EDE"/>
    <w:rsid w:val="008736AA"/>
    <w:rsid w:val="008A0818"/>
    <w:rsid w:val="008A361C"/>
    <w:rsid w:val="008D275D"/>
    <w:rsid w:val="008F271A"/>
    <w:rsid w:val="00980327"/>
    <w:rsid w:val="00986478"/>
    <w:rsid w:val="00995C41"/>
    <w:rsid w:val="009B5557"/>
    <w:rsid w:val="009F1067"/>
    <w:rsid w:val="00A31E01"/>
    <w:rsid w:val="00A527AD"/>
    <w:rsid w:val="00A718CF"/>
    <w:rsid w:val="00AD3084"/>
    <w:rsid w:val="00AE48A0"/>
    <w:rsid w:val="00AE61BE"/>
    <w:rsid w:val="00B06894"/>
    <w:rsid w:val="00B16F25"/>
    <w:rsid w:val="00B24422"/>
    <w:rsid w:val="00B6359C"/>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0B7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B268BD"/>
  <w15:chartTrackingRefBased/>
  <w15:docId w15:val="{11974FB8-1C37-4854-90E9-F2F6A1AC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70B73"/>
    <w:rPr>
      <w:rFonts w:eastAsia="Calibri"/>
      <w:color w:val="000000"/>
    </w:rPr>
  </w:style>
  <w:style w:type="character" w:customStyle="1" w:styleId="SectionHeadingChar">
    <w:name w:val="Section Heading Char"/>
    <w:link w:val="SectionHeading"/>
    <w:rsid w:val="00F70B73"/>
    <w:rPr>
      <w:rFonts w:eastAsia="Calibri"/>
      <w:b/>
      <w:color w:val="000000"/>
    </w:rPr>
  </w:style>
  <w:style w:type="character" w:customStyle="1" w:styleId="ArticleHeadingChar">
    <w:name w:val="Article Heading Char"/>
    <w:link w:val="ArticleHeading"/>
    <w:rsid w:val="00F70B7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96C19D5A54347AF4375D6D95BC4A9"/>
        <w:category>
          <w:name w:val="General"/>
          <w:gallery w:val="placeholder"/>
        </w:category>
        <w:types>
          <w:type w:val="bbPlcHdr"/>
        </w:types>
        <w:behaviors>
          <w:behavior w:val="content"/>
        </w:behaviors>
        <w:guid w:val="{8760005B-395B-467D-8882-DC89A8AE0D35}"/>
      </w:docPartPr>
      <w:docPartBody>
        <w:p w:rsidR="00960264" w:rsidRDefault="005A3A57">
          <w:pPr>
            <w:pStyle w:val="BA896C19D5A54347AF4375D6D95BC4A9"/>
          </w:pPr>
          <w:r w:rsidRPr="00B844FE">
            <w:t>Prefix Text</w:t>
          </w:r>
        </w:p>
      </w:docPartBody>
    </w:docPart>
    <w:docPart>
      <w:docPartPr>
        <w:name w:val="633691E5BF4741C59877BDCAD21D4974"/>
        <w:category>
          <w:name w:val="General"/>
          <w:gallery w:val="placeholder"/>
        </w:category>
        <w:types>
          <w:type w:val="bbPlcHdr"/>
        </w:types>
        <w:behaviors>
          <w:behavior w:val="content"/>
        </w:behaviors>
        <w:guid w:val="{099D4414-1DB6-4E2E-95E2-F4B89A9C1D0E}"/>
      </w:docPartPr>
      <w:docPartBody>
        <w:p w:rsidR="00960264" w:rsidRDefault="005A3A57">
          <w:pPr>
            <w:pStyle w:val="633691E5BF4741C59877BDCAD21D4974"/>
          </w:pPr>
          <w:r w:rsidRPr="00B844FE">
            <w:t>[Type here]</w:t>
          </w:r>
        </w:p>
      </w:docPartBody>
    </w:docPart>
    <w:docPart>
      <w:docPartPr>
        <w:name w:val="ACDCD78834474E219345C08C6BC70BB7"/>
        <w:category>
          <w:name w:val="General"/>
          <w:gallery w:val="placeholder"/>
        </w:category>
        <w:types>
          <w:type w:val="bbPlcHdr"/>
        </w:types>
        <w:behaviors>
          <w:behavior w:val="content"/>
        </w:behaviors>
        <w:guid w:val="{5559680E-4B8D-4748-84C8-24EBB483D263}"/>
      </w:docPartPr>
      <w:docPartBody>
        <w:p w:rsidR="00960264" w:rsidRDefault="005A3A57">
          <w:pPr>
            <w:pStyle w:val="ACDCD78834474E219345C08C6BC70BB7"/>
          </w:pPr>
          <w:r w:rsidRPr="00B844FE">
            <w:t>Number</w:t>
          </w:r>
        </w:p>
      </w:docPartBody>
    </w:docPart>
    <w:docPart>
      <w:docPartPr>
        <w:name w:val="B47D2A290FAC4D04A0CFC2B51720C052"/>
        <w:category>
          <w:name w:val="General"/>
          <w:gallery w:val="placeholder"/>
        </w:category>
        <w:types>
          <w:type w:val="bbPlcHdr"/>
        </w:types>
        <w:behaviors>
          <w:behavior w:val="content"/>
        </w:behaviors>
        <w:guid w:val="{C869EDE3-4051-4CE9-BA53-D84F8699960E}"/>
      </w:docPartPr>
      <w:docPartBody>
        <w:p w:rsidR="00960264" w:rsidRDefault="005A3A57">
          <w:pPr>
            <w:pStyle w:val="B47D2A290FAC4D04A0CFC2B51720C052"/>
          </w:pPr>
          <w:r w:rsidRPr="00B844FE">
            <w:t>Enter Sponsors Here</w:t>
          </w:r>
        </w:p>
      </w:docPartBody>
    </w:docPart>
    <w:docPart>
      <w:docPartPr>
        <w:name w:val="461AA52F92D8453DA99635E36B03504E"/>
        <w:category>
          <w:name w:val="General"/>
          <w:gallery w:val="placeholder"/>
        </w:category>
        <w:types>
          <w:type w:val="bbPlcHdr"/>
        </w:types>
        <w:behaviors>
          <w:behavior w:val="content"/>
        </w:behaviors>
        <w:guid w:val="{B9657B41-EF09-4C54-A4A6-4915D1752C8D}"/>
      </w:docPartPr>
      <w:docPartBody>
        <w:p w:rsidR="00960264" w:rsidRDefault="005A3A57">
          <w:pPr>
            <w:pStyle w:val="461AA52F92D8453DA99635E36B0350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57"/>
    <w:rsid w:val="004A73CD"/>
    <w:rsid w:val="0051534B"/>
    <w:rsid w:val="005A3A57"/>
    <w:rsid w:val="0096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96C19D5A54347AF4375D6D95BC4A9">
    <w:name w:val="BA896C19D5A54347AF4375D6D95BC4A9"/>
  </w:style>
  <w:style w:type="paragraph" w:customStyle="1" w:styleId="633691E5BF4741C59877BDCAD21D4974">
    <w:name w:val="633691E5BF4741C59877BDCAD21D4974"/>
  </w:style>
  <w:style w:type="paragraph" w:customStyle="1" w:styleId="ACDCD78834474E219345C08C6BC70BB7">
    <w:name w:val="ACDCD78834474E219345C08C6BC70BB7"/>
  </w:style>
  <w:style w:type="paragraph" w:customStyle="1" w:styleId="B47D2A290FAC4D04A0CFC2B51720C052">
    <w:name w:val="B47D2A290FAC4D04A0CFC2B51720C052"/>
  </w:style>
  <w:style w:type="character" w:styleId="PlaceholderText">
    <w:name w:val="Placeholder Text"/>
    <w:basedOn w:val="DefaultParagraphFont"/>
    <w:uiPriority w:val="99"/>
    <w:semiHidden/>
    <w:rPr>
      <w:color w:val="808080"/>
    </w:rPr>
  </w:style>
  <w:style w:type="paragraph" w:customStyle="1" w:styleId="461AA52F92D8453DA99635E36B03504E">
    <w:name w:val="461AA52F92D8453DA99635E36B035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cp:revision>
  <dcterms:created xsi:type="dcterms:W3CDTF">2022-02-11T14:54:00Z</dcterms:created>
  <dcterms:modified xsi:type="dcterms:W3CDTF">2022-02-11T14:54:00Z</dcterms:modified>
</cp:coreProperties>
</file>